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9" w:rsidRPr="00B6198A" w:rsidRDefault="005C31E9" w:rsidP="00B619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98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оказываемых </w:t>
      </w:r>
    </w:p>
    <w:p w:rsidR="005C31E9" w:rsidRPr="00B6198A" w:rsidRDefault="005C31E9" w:rsidP="00B619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98A">
        <w:rPr>
          <w:rFonts w:ascii="Times New Roman" w:hAnsi="Times New Roman" w:cs="Times New Roman"/>
          <w:b/>
          <w:bCs/>
          <w:sz w:val="28"/>
          <w:szCs w:val="28"/>
        </w:rPr>
        <w:t>МБУ ДО МО Плавский район «ДЭЦ» гражданам бесплатно в рамках реализации образовательных программ</w:t>
      </w:r>
    </w:p>
    <w:p w:rsidR="005C31E9" w:rsidRDefault="005C31E9" w:rsidP="00B61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дополнительного образования в </w:t>
      </w:r>
      <w:r w:rsidRPr="00B6198A">
        <w:rPr>
          <w:rFonts w:ascii="Times New Roman" w:hAnsi="Times New Roman" w:cs="Times New Roman"/>
          <w:sz w:val="28"/>
          <w:szCs w:val="28"/>
        </w:rPr>
        <w:t>МБУ ДО МО Плавский район «ДЭЦ»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9" w:rsidRDefault="005C31E9" w:rsidP="00B61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Pr="00B6198A">
        <w:rPr>
          <w:rFonts w:ascii="Times New Roman" w:hAnsi="Times New Roman" w:cs="Times New Roman"/>
          <w:sz w:val="28"/>
          <w:szCs w:val="28"/>
        </w:rPr>
        <w:t>МБУ ДО МО Плавский район «ДЭЦ»</w:t>
      </w:r>
    </w:p>
    <w:p w:rsidR="005C31E9" w:rsidRDefault="005C31E9" w:rsidP="00B61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начального общего, основного общего и среднего (полного) общего образования, в соответствии с правом граждан на получение общедоступного и бесплатного дополнительного образования в пределах ФГОС</w:t>
      </w:r>
    </w:p>
    <w:p w:rsidR="005C31E9" w:rsidRDefault="005C31E9" w:rsidP="00B61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семинаров, конкурсов, выставок. </w:t>
      </w:r>
    </w:p>
    <w:p w:rsidR="005C31E9" w:rsidRPr="00B6198A" w:rsidRDefault="005C31E9" w:rsidP="00B61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представителей), представителей общественности и иных заинтересованных лиц</w:t>
      </w:r>
    </w:p>
    <w:p w:rsidR="005C31E9" w:rsidRPr="007A51F9" w:rsidRDefault="005C31E9" w:rsidP="007A51F9"/>
    <w:p w:rsidR="005C31E9" w:rsidRPr="007A51F9" w:rsidRDefault="005C31E9" w:rsidP="007A51F9">
      <w:pPr>
        <w:ind w:firstLine="708"/>
      </w:pPr>
    </w:p>
    <w:sectPr w:rsidR="005C31E9" w:rsidRPr="007A51F9" w:rsidSect="0040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9AD"/>
    <w:multiLevelType w:val="hybridMultilevel"/>
    <w:tmpl w:val="75D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98A"/>
    <w:rsid w:val="001E4C5B"/>
    <w:rsid w:val="0022376F"/>
    <w:rsid w:val="0038639F"/>
    <w:rsid w:val="0040657D"/>
    <w:rsid w:val="004A5075"/>
    <w:rsid w:val="005C31E9"/>
    <w:rsid w:val="0069767B"/>
    <w:rsid w:val="00786AD7"/>
    <w:rsid w:val="007A51F9"/>
    <w:rsid w:val="009547EE"/>
    <w:rsid w:val="00A66B04"/>
    <w:rsid w:val="00AF2D72"/>
    <w:rsid w:val="00B44F07"/>
    <w:rsid w:val="00B6198A"/>
    <w:rsid w:val="00CD746C"/>
    <w:rsid w:val="00CF09B0"/>
    <w:rsid w:val="00DD7C5C"/>
    <w:rsid w:val="00E56153"/>
    <w:rsid w:val="00E70D2A"/>
    <w:rsid w:val="00EB56E8"/>
    <w:rsid w:val="00EE6C5E"/>
    <w:rsid w:val="00F8137B"/>
    <w:rsid w:val="00F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98A"/>
    <w:pPr>
      <w:ind w:left="720"/>
    </w:pPr>
  </w:style>
  <w:style w:type="paragraph" w:styleId="NormalWeb">
    <w:name w:val="Normal (Web)"/>
    <w:basedOn w:val="Normal"/>
    <w:uiPriority w:val="99"/>
    <w:rsid w:val="007A51F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A51F9"/>
    <w:rPr>
      <w:b/>
      <w:bCs/>
    </w:rPr>
  </w:style>
  <w:style w:type="table" w:styleId="TableGrid">
    <w:name w:val="Table Grid"/>
    <w:basedOn w:val="TableNormal"/>
    <w:uiPriority w:val="99"/>
    <w:rsid w:val="007A51F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105</Words>
  <Characters>601</Characters>
  <Application>Microsoft Office Outlook</Application>
  <DocSecurity>0</DocSecurity>
  <Lines>0</Lines>
  <Paragraphs>0</Paragraphs>
  <ScaleCrop>false</ScaleCrop>
  <Company>МОУ ДОД ДЭЦ г.Плавск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ДЭЦ</cp:lastModifiedBy>
  <cp:revision>6</cp:revision>
  <dcterms:created xsi:type="dcterms:W3CDTF">2017-02-02T08:07:00Z</dcterms:created>
  <dcterms:modified xsi:type="dcterms:W3CDTF">2017-02-06T09:02:00Z</dcterms:modified>
</cp:coreProperties>
</file>